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FD" w:rsidRPr="00D6593B" w:rsidRDefault="00315CFD" w:rsidP="00D6593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6593B">
        <w:rPr>
          <w:rFonts w:ascii="Times New Roman" w:hAnsi="Times New Roman"/>
          <w:sz w:val="24"/>
          <w:szCs w:val="24"/>
        </w:rPr>
        <w:t>OSMI MUZIČKI FESTIVAL ARANĐELOVAC 2015.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93B">
        <w:rPr>
          <w:rFonts w:ascii="Times New Roman" w:hAnsi="Times New Roman"/>
          <w:sz w:val="24"/>
          <w:szCs w:val="24"/>
        </w:rPr>
        <w:t>- SOLO PEVANJE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9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93B">
        <w:rPr>
          <w:rFonts w:ascii="Times New Roman" w:hAnsi="Times New Roman"/>
          <w:sz w:val="24"/>
          <w:szCs w:val="24"/>
        </w:rPr>
        <w:t>RANG LISTA</w:t>
      </w:r>
    </w:p>
    <w:tbl>
      <w:tblPr>
        <w:tblW w:w="14415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2072"/>
        <w:gridCol w:w="2700"/>
        <w:gridCol w:w="1360"/>
        <w:gridCol w:w="1166"/>
        <w:gridCol w:w="580"/>
        <w:gridCol w:w="600"/>
        <w:gridCol w:w="833"/>
        <w:gridCol w:w="2484"/>
        <w:gridCol w:w="2160"/>
      </w:tblGrid>
      <w:tr w:rsidR="00315CFD" w:rsidRPr="009A7FFD" w:rsidTr="00CF2A7C">
        <w:trPr>
          <w:trHeight w:val="330"/>
          <w:jc w:val="center"/>
        </w:trPr>
        <w:tc>
          <w:tcPr>
            <w:tcW w:w="460" w:type="dxa"/>
          </w:tcPr>
          <w:p w:rsidR="00315CFD" w:rsidRPr="008338E0" w:rsidRDefault="00315CFD" w:rsidP="00833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br.</w:t>
            </w:r>
          </w:p>
        </w:tc>
        <w:tc>
          <w:tcPr>
            <w:tcW w:w="2072" w:type="dxa"/>
          </w:tcPr>
          <w:p w:rsidR="00315CFD" w:rsidRPr="008338E0" w:rsidRDefault="00315CFD" w:rsidP="00890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Prezime i ime</w:t>
            </w:r>
          </w:p>
        </w:tc>
        <w:tc>
          <w:tcPr>
            <w:tcW w:w="2700" w:type="dxa"/>
          </w:tcPr>
          <w:p w:rsidR="00315CFD" w:rsidRPr="008338E0" w:rsidRDefault="00315CFD" w:rsidP="00890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Škola</w:t>
            </w:r>
          </w:p>
        </w:tc>
        <w:tc>
          <w:tcPr>
            <w:tcW w:w="1360" w:type="dxa"/>
          </w:tcPr>
          <w:p w:rsidR="00315CFD" w:rsidRPr="008338E0" w:rsidRDefault="00315CFD" w:rsidP="00890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Mesto</w:t>
            </w:r>
          </w:p>
        </w:tc>
        <w:tc>
          <w:tcPr>
            <w:tcW w:w="1166" w:type="dxa"/>
          </w:tcPr>
          <w:p w:rsidR="00315CFD" w:rsidRPr="008338E0" w:rsidRDefault="00315CFD" w:rsidP="00890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</w:tcPr>
          <w:p w:rsidR="00315CFD" w:rsidRPr="008338E0" w:rsidRDefault="00315CFD" w:rsidP="00890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noWrap/>
          </w:tcPr>
          <w:p w:rsidR="00315CFD" w:rsidRPr="008338E0" w:rsidRDefault="00315CFD" w:rsidP="00890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Nag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noWrap/>
          </w:tcPr>
          <w:p w:rsidR="00315CFD" w:rsidRPr="008338E0" w:rsidRDefault="00315CFD" w:rsidP="00890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Bod.</w:t>
            </w:r>
          </w:p>
        </w:tc>
        <w:tc>
          <w:tcPr>
            <w:tcW w:w="2484" w:type="dxa"/>
            <w:noWrap/>
          </w:tcPr>
          <w:p w:rsidR="00315CFD" w:rsidRPr="008338E0" w:rsidRDefault="00315CFD" w:rsidP="00890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Klasa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noWrap/>
          </w:tcPr>
          <w:p w:rsidR="00315CFD" w:rsidRPr="008338E0" w:rsidRDefault="00315CFD" w:rsidP="00890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Klavirski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8E0">
              <w:rPr>
                <w:rFonts w:ascii="Times New Roman" w:hAnsi="Times New Roman"/>
                <w:sz w:val="20"/>
                <w:szCs w:val="20"/>
              </w:rPr>
              <w:t xml:space="preserve"> saradnik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72" w:type="dxa"/>
          </w:tcPr>
          <w:p w:rsidR="00315CFD" w:rsidRPr="00BC63DE" w:rsidRDefault="00315CFD" w:rsidP="005870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63DE">
              <w:rPr>
                <w:rFonts w:ascii="Times New Roman" w:hAnsi="Times New Roman"/>
                <w:b/>
                <w:sz w:val="20"/>
                <w:szCs w:val="20"/>
              </w:rPr>
              <w:t>Ilić Teodora</w:t>
            </w:r>
          </w:p>
        </w:tc>
        <w:tc>
          <w:tcPr>
            <w:tcW w:w="270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OMŠ"Petar Ilić"</w:t>
            </w:r>
          </w:p>
        </w:tc>
        <w:tc>
          <w:tcPr>
            <w:tcW w:w="13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Aranđelovac</w:t>
            </w:r>
          </w:p>
        </w:tc>
        <w:tc>
          <w:tcPr>
            <w:tcW w:w="1166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06.06.1998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</w:tcPr>
          <w:p w:rsidR="00315CFD" w:rsidRPr="00BC63DE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3DE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33" w:type="dxa"/>
            <w:noWrap/>
          </w:tcPr>
          <w:p w:rsidR="00315CFD" w:rsidRPr="00BC63DE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C63DE">
              <w:rPr>
                <w:rFonts w:ascii="Times New Roman" w:hAnsi="Times New Roman"/>
                <w:b/>
                <w:sz w:val="20"/>
                <w:szCs w:val="20"/>
              </w:rPr>
              <w:t>100.00</w:t>
            </w:r>
          </w:p>
        </w:tc>
        <w:tc>
          <w:tcPr>
            <w:tcW w:w="2484" w:type="dxa"/>
            <w:noWrap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Aleksandra Alivojvodić</w:t>
            </w:r>
          </w:p>
        </w:tc>
        <w:tc>
          <w:tcPr>
            <w:tcW w:w="2160" w:type="dxa"/>
            <w:noWrap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Ivo Igrutinović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Pustovrh Maša</w:t>
            </w:r>
          </w:p>
        </w:tc>
        <w:tc>
          <w:tcPr>
            <w:tcW w:w="270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KGB“</w:t>
            </w: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Ljubljana</w:t>
                </w:r>
              </w:smartTag>
            </w:smartTag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sz w:val="20"/>
                    <w:szCs w:val="20"/>
                  </w:rPr>
                  <w:t>Ljubljana</w:t>
                </w:r>
              </w:smartTag>
            </w:smartTag>
          </w:p>
        </w:tc>
        <w:tc>
          <w:tcPr>
            <w:tcW w:w="1166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31.10.2001.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98.00</w:t>
            </w:r>
          </w:p>
        </w:tc>
        <w:tc>
          <w:tcPr>
            <w:tcW w:w="2484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Edita Garčević Koželj</w:t>
            </w:r>
          </w:p>
        </w:tc>
        <w:tc>
          <w:tcPr>
            <w:tcW w:w="21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Tine Bec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2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Smirnova Tatjana</w:t>
            </w:r>
          </w:p>
        </w:tc>
        <w:tc>
          <w:tcPr>
            <w:tcW w:w="270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KGB“</w:t>
            </w: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Ljubljana</w:t>
                </w:r>
              </w:smartTag>
            </w:smartTag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sz w:val="20"/>
                    <w:szCs w:val="20"/>
                  </w:rPr>
                  <w:t>Ljubljana</w:t>
                </w:r>
              </w:smartTag>
            </w:smartTag>
          </w:p>
        </w:tc>
        <w:tc>
          <w:tcPr>
            <w:tcW w:w="1166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11.09.2001.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94.33</w:t>
            </w:r>
          </w:p>
        </w:tc>
        <w:tc>
          <w:tcPr>
            <w:tcW w:w="2484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Edita Garčević Koželj</w:t>
            </w:r>
          </w:p>
        </w:tc>
        <w:tc>
          <w:tcPr>
            <w:tcW w:w="21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Tine Bec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 xml:space="preserve">Popović Barbara </w:t>
            </w:r>
          </w:p>
        </w:tc>
        <w:tc>
          <w:tcPr>
            <w:tcW w:w="270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DMBUC Ilija Nikolovski-Luj</w:t>
            </w:r>
          </w:p>
        </w:tc>
        <w:tc>
          <w:tcPr>
            <w:tcW w:w="13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sz w:val="20"/>
                    <w:szCs w:val="20"/>
                  </w:rPr>
                  <w:t>Skopje</w:t>
                </w:r>
              </w:smartTag>
            </w:smartTag>
          </w:p>
        </w:tc>
        <w:tc>
          <w:tcPr>
            <w:tcW w:w="1166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16.09.2000.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91.67</w:t>
            </w:r>
          </w:p>
        </w:tc>
        <w:tc>
          <w:tcPr>
            <w:tcW w:w="2484" w:type="dxa"/>
            <w:noWrap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Prof.Aleksandra Kocevska</w:t>
            </w:r>
          </w:p>
        </w:tc>
        <w:tc>
          <w:tcPr>
            <w:tcW w:w="2160" w:type="dxa"/>
            <w:noWrap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Prof.Biljana Petrovska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Ilkovska Delfina</w:t>
            </w:r>
          </w:p>
        </w:tc>
        <w:tc>
          <w:tcPr>
            <w:tcW w:w="270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DMBUC Ilija Nikolovski-Luj</w:t>
            </w:r>
          </w:p>
        </w:tc>
        <w:tc>
          <w:tcPr>
            <w:tcW w:w="13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sz w:val="20"/>
                    <w:szCs w:val="20"/>
                  </w:rPr>
                  <w:t>Skopje</w:t>
                </w:r>
              </w:smartTag>
            </w:smartTag>
          </w:p>
        </w:tc>
        <w:tc>
          <w:tcPr>
            <w:tcW w:w="1166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08.04.2000.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83.00</w:t>
            </w:r>
          </w:p>
        </w:tc>
        <w:tc>
          <w:tcPr>
            <w:tcW w:w="2484" w:type="dxa"/>
            <w:noWrap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Prof.Aleksandra Kocevska</w:t>
            </w:r>
          </w:p>
        </w:tc>
        <w:tc>
          <w:tcPr>
            <w:tcW w:w="2160" w:type="dxa"/>
            <w:noWrap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Prof.Biljana Petrovska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2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Mitrova Marta</w:t>
            </w:r>
          </w:p>
        </w:tc>
        <w:tc>
          <w:tcPr>
            <w:tcW w:w="270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DMUC"Sergej Mihajlov"</w:t>
            </w:r>
          </w:p>
        </w:tc>
        <w:tc>
          <w:tcPr>
            <w:tcW w:w="13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Štip</w:t>
            </w:r>
          </w:p>
        </w:tc>
        <w:tc>
          <w:tcPr>
            <w:tcW w:w="1166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07.03.2000.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81.00</w:t>
            </w:r>
          </w:p>
        </w:tc>
        <w:tc>
          <w:tcPr>
            <w:tcW w:w="2484" w:type="dxa"/>
            <w:noWrap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Katerina Stancheva</w:t>
            </w:r>
          </w:p>
        </w:tc>
        <w:tc>
          <w:tcPr>
            <w:tcW w:w="2160" w:type="dxa"/>
            <w:noWrap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Trajche Roglev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72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Mitrović Teodora</w:t>
            </w:r>
          </w:p>
        </w:tc>
        <w:tc>
          <w:tcPr>
            <w:tcW w:w="270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OMŠ"Petar Ilić"</w:t>
            </w:r>
          </w:p>
        </w:tc>
        <w:tc>
          <w:tcPr>
            <w:tcW w:w="13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Aranđelovac</w:t>
            </w:r>
          </w:p>
        </w:tc>
        <w:tc>
          <w:tcPr>
            <w:tcW w:w="1166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01.02.2000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77.00</w:t>
            </w:r>
          </w:p>
        </w:tc>
        <w:tc>
          <w:tcPr>
            <w:tcW w:w="2484" w:type="dxa"/>
            <w:noWrap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Aleksandra Alivojvodić</w:t>
            </w:r>
          </w:p>
        </w:tc>
        <w:tc>
          <w:tcPr>
            <w:tcW w:w="2160" w:type="dxa"/>
            <w:noWrap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Ivo Igrutinović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2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Daneva Marija</w:t>
            </w:r>
          </w:p>
        </w:tc>
        <w:tc>
          <w:tcPr>
            <w:tcW w:w="270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DMUC"Sergej Mihajlov"</w:t>
            </w:r>
          </w:p>
        </w:tc>
        <w:tc>
          <w:tcPr>
            <w:tcW w:w="13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Štip</w:t>
            </w:r>
          </w:p>
        </w:tc>
        <w:tc>
          <w:tcPr>
            <w:tcW w:w="1166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02.03.2000.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75.67</w:t>
            </w:r>
          </w:p>
        </w:tc>
        <w:tc>
          <w:tcPr>
            <w:tcW w:w="2484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Katerina Stancheva</w:t>
            </w:r>
          </w:p>
        </w:tc>
        <w:tc>
          <w:tcPr>
            <w:tcW w:w="21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Trajche Roglev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72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Janeva Sara</w:t>
            </w:r>
          </w:p>
        </w:tc>
        <w:tc>
          <w:tcPr>
            <w:tcW w:w="270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DMUC"Sergej Mihajlov"</w:t>
            </w:r>
          </w:p>
        </w:tc>
        <w:tc>
          <w:tcPr>
            <w:tcW w:w="13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Štip</w:t>
            </w:r>
          </w:p>
        </w:tc>
        <w:tc>
          <w:tcPr>
            <w:tcW w:w="1166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01.01.2000.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68.00</w:t>
            </w:r>
          </w:p>
        </w:tc>
        <w:tc>
          <w:tcPr>
            <w:tcW w:w="2484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Violeta Arsovska</w:t>
            </w:r>
          </w:p>
        </w:tc>
        <w:tc>
          <w:tcPr>
            <w:tcW w:w="2160" w:type="dxa"/>
          </w:tcPr>
          <w:p w:rsidR="00315CFD" w:rsidRPr="008338E0" w:rsidRDefault="00315CFD" w:rsidP="0058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Trajche Roglev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9A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2" w:type="dxa"/>
          </w:tcPr>
          <w:p w:rsidR="00315CFD" w:rsidRPr="008338E0" w:rsidRDefault="00315CFD" w:rsidP="009A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Lukić Goran</w:t>
            </w:r>
          </w:p>
        </w:tc>
        <w:tc>
          <w:tcPr>
            <w:tcW w:w="2700" w:type="dxa"/>
          </w:tcPr>
          <w:p w:rsidR="00315CFD" w:rsidRPr="008338E0" w:rsidRDefault="00315CFD" w:rsidP="009A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OMŠ”Stanković”</w:t>
            </w:r>
          </w:p>
        </w:tc>
        <w:tc>
          <w:tcPr>
            <w:tcW w:w="1360" w:type="dxa"/>
          </w:tcPr>
          <w:p w:rsidR="00315CFD" w:rsidRPr="008338E0" w:rsidRDefault="00315CFD" w:rsidP="009A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8338E0">
                <w:rPr>
                  <w:rFonts w:ascii="Times New Roman" w:hAnsi="Times New Roman"/>
                  <w:sz w:val="20"/>
                  <w:szCs w:val="20"/>
                </w:rPr>
                <w:t>Beograd</w:t>
              </w:r>
            </w:smartTag>
          </w:p>
        </w:tc>
        <w:tc>
          <w:tcPr>
            <w:tcW w:w="1166" w:type="dxa"/>
          </w:tcPr>
          <w:p w:rsidR="00315CFD" w:rsidRPr="008338E0" w:rsidRDefault="00315CFD" w:rsidP="009A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19.04.1993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1g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90.00</w:t>
            </w:r>
          </w:p>
        </w:tc>
        <w:tc>
          <w:tcPr>
            <w:tcW w:w="2484" w:type="dxa"/>
            <w:noWrap/>
          </w:tcPr>
          <w:p w:rsidR="00315CFD" w:rsidRPr="008338E0" w:rsidRDefault="00315CFD" w:rsidP="009A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Ljubica Živković</w:t>
            </w:r>
          </w:p>
        </w:tc>
        <w:tc>
          <w:tcPr>
            <w:tcW w:w="2160" w:type="dxa"/>
            <w:noWrap/>
          </w:tcPr>
          <w:p w:rsidR="00315CFD" w:rsidRPr="008338E0" w:rsidRDefault="00315CFD" w:rsidP="009A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Iva Krasulja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9A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72" w:type="dxa"/>
          </w:tcPr>
          <w:p w:rsidR="00315CFD" w:rsidRPr="008338E0" w:rsidRDefault="00315CFD" w:rsidP="009A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Baleski Vasko</w:t>
            </w:r>
          </w:p>
        </w:tc>
        <w:tc>
          <w:tcPr>
            <w:tcW w:w="2700" w:type="dxa"/>
          </w:tcPr>
          <w:p w:rsidR="00315CFD" w:rsidRPr="008338E0" w:rsidRDefault="00315CFD" w:rsidP="009A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DMBUC Ilija Nikolovski-Luj</w:t>
            </w:r>
          </w:p>
        </w:tc>
        <w:tc>
          <w:tcPr>
            <w:tcW w:w="1360" w:type="dxa"/>
          </w:tcPr>
          <w:p w:rsidR="00315CFD" w:rsidRPr="008338E0" w:rsidRDefault="00315CFD" w:rsidP="009A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sz w:val="20"/>
                    <w:szCs w:val="20"/>
                  </w:rPr>
                  <w:t>Skopje</w:t>
                </w:r>
              </w:smartTag>
            </w:smartTag>
          </w:p>
        </w:tc>
        <w:tc>
          <w:tcPr>
            <w:tcW w:w="1166" w:type="dxa"/>
          </w:tcPr>
          <w:p w:rsidR="00315CFD" w:rsidRPr="008338E0" w:rsidRDefault="00315CFD" w:rsidP="009A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18.06.1998.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2g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95.00</w:t>
            </w:r>
          </w:p>
        </w:tc>
        <w:tc>
          <w:tcPr>
            <w:tcW w:w="2484" w:type="dxa"/>
          </w:tcPr>
          <w:p w:rsidR="00315CFD" w:rsidRPr="008338E0" w:rsidRDefault="00315CFD" w:rsidP="009A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Prof.Aleksandra Kocevska</w:t>
            </w:r>
          </w:p>
        </w:tc>
        <w:tc>
          <w:tcPr>
            <w:tcW w:w="2160" w:type="dxa"/>
          </w:tcPr>
          <w:p w:rsidR="00315CFD" w:rsidRPr="008338E0" w:rsidRDefault="00315CFD" w:rsidP="009A7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Prof.Biljana Petrovska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72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Smiljković Maša</w:t>
            </w:r>
          </w:p>
        </w:tc>
        <w:tc>
          <w:tcPr>
            <w:tcW w:w="2700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OMŠ”Stanković”</w:t>
            </w:r>
          </w:p>
        </w:tc>
        <w:tc>
          <w:tcPr>
            <w:tcW w:w="1360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8338E0">
                <w:rPr>
                  <w:rFonts w:ascii="Times New Roman" w:hAnsi="Times New Roman"/>
                  <w:sz w:val="20"/>
                  <w:szCs w:val="20"/>
                </w:rPr>
                <w:t>Beograd</w:t>
              </w:r>
            </w:smartTag>
          </w:p>
        </w:tc>
        <w:tc>
          <w:tcPr>
            <w:tcW w:w="1166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28.07.1994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98.00</w:t>
            </w:r>
          </w:p>
        </w:tc>
        <w:tc>
          <w:tcPr>
            <w:tcW w:w="2484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Ljubica Živković</w:t>
            </w:r>
          </w:p>
        </w:tc>
        <w:tc>
          <w:tcPr>
            <w:tcW w:w="2160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Iva Krasulja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72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Ternifi Sara</w:t>
            </w:r>
          </w:p>
        </w:tc>
        <w:tc>
          <w:tcPr>
            <w:tcW w:w="2700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KGB“</w:t>
            </w: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Ljubljana</w:t>
                </w:r>
              </w:smartTag>
            </w:smartTag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60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sz w:val="20"/>
                    <w:szCs w:val="20"/>
                  </w:rPr>
                  <w:t>Ljubljana</w:t>
                </w:r>
              </w:smartTag>
            </w:smartTag>
          </w:p>
        </w:tc>
        <w:tc>
          <w:tcPr>
            <w:tcW w:w="1166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06.03.1996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85.00</w:t>
            </w:r>
          </w:p>
        </w:tc>
        <w:tc>
          <w:tcPr>
            <w:tcW w:w="2484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Edita Garčević Koželj</w:t>
            </w:r>
          </w:p>
        </w:tc>
        <w:tc>
          <w:tcPr>
            <w:tcW w:w="2160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Tine Bec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72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Milinković Mina</w:t>
            </w:r>
          </w:p>
        </w:tc>
        <w:tc>
          <w:tcPr>
            <w:tcW w:w="2700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OMŠ"Petar Ilić"</w:t>
            </w:r>
          </w:p>
        </w:tc>
        <w:tc>
          <w:tcPr>
            <w:tcW w:w="1360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Aranđelovac</w:t>
            </w:r>
          </w:p>
        </w:tc>
        <w:tc>
          <w:tcPr>
            <w:tcW w:w="1166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09.08.1997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82.00</w:t>
            </w:r>
          </w:p>
        </w:tc>
        <w:tc>
          <w:tcPr>
            <w:tcW w:w="2484" w:type="dxa"/>
            <w:noWrap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Aleksandra Alivojvodić</w:t>
            </w:r>
          </w:p>
        </w:tc>
        <w:tc>
          <w:tcPr>
            <w:tcW w:w="2160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Ivo Igrutinović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72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Jordanova Blagica</w:t>
            </w:r>
          </w:p>
        </w:tc>
        <w:tc>
          <w:tcPr>
            <w:tcW w:w="2700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DMUC"Sergej Mihajlov"</w:t>
            </w:r>
          </w:p>
        </w:tc>
        <w:tc>
          <w:tcPr>
            <w:tcW w:w="1360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Štip</w:t>
            </w:r>
          </w:p>
        </w:tc>
        <w:tc>
          <w:tcPr>
            <w:tcW w:w="1166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07.04.1999.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  <w:tc>
          <w:tcPr>
            <w:tcW w:w="2484" w:type="dxa"/>
            <w:noWrap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Violeta Arsovska</w:t>
            </w:r>
          </w:p>
        </w:tc>
        <w:tc>
          <w:tcPr>
            <w:tcW w:w="2160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Trajche Roglev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72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Božinovka Anastasija</w:t>
            </w:r>
          </w:p>
        </w:tc>
        <w:tc>
          <w:tcPr>
            <w:tcW w:w="2700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DMBUC Ilija Nikolovski-Luj</w:t>
            </w:r>
          </w:p>
        </w:tc>
        <w:tc>
          <w:tcPr>
            <w:tcW w:w="1360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sz w:val="20"/>
                    <w:szCs w:val="20"/>
                  </w:rPr>
                  <w:t>Skopje</w:t>
                </w:r>
              </w:smartTag>
            </w:smartTag>
          </w:p>
        </w:tc>
        <w:tc>
          <w:tcPr>
            <w:tcW w:w="1166" w:type="dxa"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15.11.1997.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70.00</w:t>
            </w:r>
          </w:p>
        </w:tc>
        <w:tc>
          <w:tcPr>
            <w:tcW w:w="2484" w:type="dxa"/>
            <w:noWrap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Prof.Svetlana Donkovska</w:t>
            </w:r>
          </w:p>
        </w:tc>
        <w:tc>
          <w:tcPr>
            <w:tcW w:w="2160" w:type="dxa"/>
            <w:noWrap/>
          </w:tcPr>
          <w:p w:rsidR="00315CFD" w:rsidRPr="008338E0" w:rsidRDefault="00315CFD" w:rsidP="00D7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Prof.Biljana Petrovska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B56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72" w:type="dxa"/>
          </w:tcPr>
          <w:p w:rsidR="00315CFD" w:rsidRPr="008338E0" w:rsidRDefault="00315CFD" w:rsidP="00B56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Smokvoski Branko</w:t>
            </w:r>
          </w:p>
        </w:tc>
        <w:tc>
          <w:tcPr>
            <w:tcW w:w="2700" w:type="dxa"/>
          </w:tcPr>
          <w:p w:rsidR="00315CFD" w:rsidRPr="008338E0" w:rsidRDefault="00315CFD" w:rsidP="00B56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DMBUC Ilija Nikolovski-Luj</w:t>
            </w:r>
          </w:p>
        </w:tc>
        <w:tc>
          <w:tcPr>
            <w:tcW w:w="1360" w:type="dxa"/>
          </w:tcPr>
          <w:p w:rsidR="00315CFD" w:rsidRPr="008338E0" w:rsidRDefault="00315CFD" w:rsidP="00B56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sz w:val="20"/>
                    <w:szCs w:val="20"/>
                  </w:rPr>
                  <w:t>Skopje</w:t>
                </w:r>
              </w:smartTag>
            </w:smartTag>
          </w:p>
        </w:tc>
        <w:tc>
          <w:tcPr>
            <w:tcW w:w="1166" w:type="dxa"/>
          </w:tcPr>
          <w:p w:rsidR="00315CFD" w:rsidRPr="008338E0" w:rsidRDefault="00315CFD" w:rsidP="00B56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06.04.1998.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3g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85.00</w:t>
            </w:r>
          </w:p>
        </w:tc>
        <w:tc>
          <w:tcPr>
            <w:tcW w:w="2484" w:type="dxa"/>
          </w:tcPr>
          <w:p w:rsidR="00315CFD" w:rsidRPr="008338E0" w:rsidRDefault="00315CFD" w:rsidP="00B56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Prof.Aleksandra Kocevska</w:t>
            </w:r>
          </w:p>
        </w:tc>
        <w:tc>
          <w:tcPr>
            <w:tcW w:w="2160" w:type="dxa"/>
          </w:tcPr>
          <w:p w:rsidR="00315CFD" w:rsidRPr="008338E0" w:rsidRDefault="00315CFD" w:rsidP="00B56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Prof.Biljana Petrovska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B56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72" w:type="dxa"/>
          </w:tcPr>
          <w:p w:rsidR="00315CFD" w:rsidRPr="008338E0" w:rsidRDefault="00315CFD" w:rsidP="00B56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Jelisavac Marko</w:t>
            </w:r>
          </w:p>
        </w:tc>
        <w:tc>
          <w:tcPr>
            <w:tcW w:w="2700" w:type="dxa"/>
          </w:tcPr>
          <w:p w:rsidR="00315CFD" w:rsidRPr="008338E0" w:rsidRDefault="00315CFD" w:rsidP="00B56A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SMŠ”Petar Kranjčević”</w:t>
            </w:r>
          </w:p>
        </w:tc>
        <w:tc>
          <w:tcPr>
            <w:tcW w:w="1360" w:type="dxa"/>
          </w:tcPr>
          <w:p w:rsidR="00315CFD" w:rsidRPr="008338E0" w:rsidRDefault="00315CFD" w:rsidP="00B56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S. Mitrovica</w:t>
            </w:r>
          </w:p>
        </w:tc>
        <w:tc>
          <w:tcPr>
            <w:tcW w:w="1166" w:type="dxa"/>
          </w:tcPr>
          <w:p w:rsidR="00315CFD" w:rsidRPr="008338E0" w:rsidRDefault="00315CFD" w:rsidP="00B56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13.06.1988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3g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66.67</w:t>
            </w:r>
          </w:p>
        </w:tc>
        <w:tc>
          <w:tcPr>
            <w:tcW w:w="2484" w:type="dxa"/>
          </w:tcPr>
          <w:p w:rsidR="00315CFD" w:rsidRPr="008338E0" w:rsidRDefault="00315CFD" w:rsidP="00B56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Dejan Ljutovac</w:t>
            </w:r>
          </w:p>
        </w:tc>
        <w:tc>
          <w:tcPr>
            <w:tcW w:w="2160" w:type="dxa"/>
          </w:tcPr>
          <w:p w:rsidR="00315CFD" w:rsidRPr="008338E0" w:rsidRDefault="00315CFD" w:rsidP="00B56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Milica Miljanić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72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Simić Ana</w:t>
            </w:r>
          </w:p>
        </w:tc>
        <w:tc>
          <w:tcPr>
            <w:tcW w:w="2700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SMŠ”Stanković”</w:t>
            </w:r>
          </w:p>
        </w:tc>
        <w:tc>
          <w:tcPr>
            <w:tcW w:w="1360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8338E0">
                <w:rPr>
                  <w:rFonts w:ascii="Times New Roman" w:hAnsi="Times New Roman"/>
                  <w:sz w:val="20"/>
                  <w:szCs w:val="20"/>
                </w:rPr>
                <w:t>Beograd</w:t>
              </w:r>
            </w:smartTag>
          </w:p>
        </w:tc>
        <w:tc>
          <w:tcPr>
            <w:tcW w:w="1166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06.06.1996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88.00</w:t>
            </w:r>
          </w:p>
        </w:tc>
        <w:tc>
          <w:tcPr>
            <w:tcW w:w="2484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Ana Lačković</w:t>
            </w:r>
          </w:p>
        </w:tc>
        <w:tc>
          <w:tcPr>
            <w:tcW w:w="2160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Olivera Ćirović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72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Jovičić Kristina</w:t>
            </w:r>
          </w:p>
        </w:tc>
        <w:tc>
          <w:tcPr>
            <w:tcW w:w="2700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MŠ"Živorad Grbić"</w:t>
            </w:r>
          </w:p>
        </w:tc>
        <w:tc>
          <w:tcPr>
            <w:tcW w:w="1360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Valjevo</w:t>
            </w:r>
          </w:p>
        </w:tc>
        <w:tc>
          <w:tcPr>
            <w:tcW w:w="1166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02.10.1995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65.00</w:t>
            </w:r>
          </w:p>
        </w:tc>
        <w:tc>
          <w:tcPr>
            <w:tcW w:w="2484" w:type="dxa"/>
            <w:noWrap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Teodora Pešev-Đurđević</w:t>
            </w:r>
          </w:p>
        </w:tc>
        <w:tc>
          <w:tcPr>
            <w:tcW w:w="2160" w:type="dxa"/>
            <w:noWrap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Miloš Jakšić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72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Prapotnik Katarina</w:t>
            </w:r>
          </w:p>
        </w:tc>
        <w:tc>
          <w:tcPr>
            <w:tcW w:w="2700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KGB“</w:t>
            </w: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Ljubljana</w:t>
                </w:r>
              </w:smartTag>
            </w:smartTag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60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sz w:val="20"/>
                    <w:szCs w:val="20"/>
                  </w:rPr>
                  <w:t>Ljubljana</w:t>
                </w:r>
              </w:smartTag>
            </w:smartTag>
          </w:p>
        </w:tc>
        <w:tc>
          <w:tcPr>
            <w:tcW w:w="1166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20.02.1995.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4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Edita Garčević Koželj</w:t>
            </w:r>
          </w:p>
        </w:tc>
        <w:tc>
          <w:tcPr>
            <w:tcW w:w="2160" w:type="dxa"/>
          </w:tcPr>
          <w:p w:rsidR="00315CFD" w:rsidRPr="008338E0" w:rsidRDefault="00315CFD" w:rsidP="00FA6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Tine Bec</w:t>
            </w:r>
          </w:p>
        </w:tc>
      </w:tr>
      <w:tr w:rsidR="00315CFD" w:rsidRPr="009A7FFD" w:rsidTr="00CF2A7C">
        <w:trPr>
          <w:trHeight w:val="321"/>
          <w:jc w:val="center"/>
        </w:trPr>
        <w:tc>
          <w:tcPr>
            <w:tcW w:w="460" w:type="dxa"/>
            <w:noWrap/>
          </w:tcPr>
          <w:p w:rsidR="00315CFD" w:rsidRPr="008338E0" w:rsidRDefault="00315CFD" w:rsidP="00BD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72" w:type="dxa"/>
          </w:tcPr>
          <w:p w:rsidR="00315CFD" w:rsidRPr="008338E0" w:rsidRDefault="00315CFD" w:rsidP="00BD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Miodrag Milica</w:t>
            </w:r>
          </w:p>
        </w:tc>
        <w:tc>
          <w:tcPr>
            <w:tcW w:w="2700" w:type="dxa"/>
          </w:tcPr>
          <w:p w:rsidR="00315CFD" w:rsidRPr="008338E0" w:rsidRDefault="00315CFD" w:rsidP="00BD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SMŠ”Stanković”</w:t>
            </w:r>
          </w:p>
        </w:tc>
        <w:tc>
          <w:tcPr>
            <w:tcW w:w="1360" w:type="dxa"/>
          </w:tcPr>
          <w:p w:rsidR="00315CFD" w:rsidRPr="008338E0" w:rsidRDefault="00315CFD" w:rsidP="00BD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8338E0">
                <w:rPr>
                  <w:rFonts w:ascii="Times New Roman" w:hAnsi="Times New Roman"/>
                  <w:sz w:val="20"/>
                  <w:szCs w:val="20"/>
                </w:rPr>
                <w:t>Beograd</w:t>
              </w:r>
            </w:smartTag>
          </w:p>
        </w:tc>
        <w:tc>
          <w:tcPr>
            <w:tcW w:w="1166" w:type="dxa"/>
          </w:tcPr>
          <w:p w:rsidR="00315CFD" w:rsidRPr="008338E0" w:rsidRDefault="00315CFD" w:rsidP="00BD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24.10.1992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91.67</w:t>
            </w:r>
          </w:p>
        </w:tc>
        <w:tc>
          <w:tcPr>
            <w:tcW w:w="2484" w:type="dxa"/>
          </w:tcPr>
          <w:p w:rsidR="00315CFD" w:rsidRPr="008338E0" w:rsidRDefault="00315CFD" w:rsidP="00BD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Ana Lačković</w:t>
            </w:r>
          </w:p>
        </w:tc>
        <w:tc>
          <w:tcPr>
            <w:tcW w:w="2160" w:type="dxa"/>
          </w:tcPr>
          <w:p w:rsidR="00315CFD" w:rsidRPr="008338E0" w:rsidRDefault="00315CFD" w:rsidP="00BD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Olivera Ćirović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BD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72" w:type="dxa"/>
          </w:tcPr>
          <w:p w:rsidR="00315CFD" w:rsidRPr="008338E0" w:rsidRDefault="00315CFD" w:rsidP="00BD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Jandrić Marija</w:t>
            </w:r>
          </w:p>
        </w:tc>
        <w:tc>
          <w:tcPr>
            <w:tcW w:w="2700" w:type="dxa"/>
          </w:tcPr>
          <w:p w:rsidR="00315CFD" w:rsidRPr="008338E0" w:rsidRDefault="00315CFD" w:rsidP="00BD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SMŠ”Stanković”</w:t>
            </w:r>
          </w:p>
        </w:tc>
        <w:tc>
          <w:tcPr>
            <w:tcW w:w="1360" w:type="dxa"/>
          </w:tcPr>
          <w:p w:rsidR="00315CFD" w:rsidRPr="008338E0" w:rsidRDefault="00315CFD" w:rsidP="00BD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8338E0">
                <w:rPr>
                  <w:rFonts w:ascii="Times New Roman" w:hAnsi="Times New Roman"/>
                  <w:sz w:val="20"/>
                  <w:szCs w:val="20"/>
                </w:rPr>
                <w:t>Beograd</w:t>
              </w:r>
            </w:smartTag>
          </w:p>
        </w:tc>
        <w:tc>
          <w:tcPr>
            <w:tcW w:w="1166" w:type="dxa"/>
          </w:tcPr>
          <w:p w:rsidR="00315CFD" w:rsidRPr="008338E0" w:rsidRDefault="00315CFD" w:rsidP="00BD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26.09.1994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83.00</w:t>
            </w:r>
          </w:p>
        </w:tc>
        <w:tc>
          <w:tcPr>
            <w:tcW w:w="2484" w:type="dxa"/>
            <w:noWrap/>
          </w:tcPr>
          <w:p w:rsidR="00315CFD" w:rsidRPr="008338E0" w:rsidRDefault="00315CFD" w:rsidP="00BD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Ana Lačković</w:t>
            </w:r>
          </w:p>
        </w:tc>
        <w:tc>
          <w:tcPr>
            <w:tcW w:w="2160" w:type="dxa"/>
          </w:tcPr>
          <w:p w:rsidR="00315CFD" w:rsidRPr="008338E0" w:rsidRDefault="00315CFD" w:rsidP="00BD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Olivera Ćirović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72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Bec Tine</w:t>
            </w:r>
          </w:p>
        </w:tc>
        <w:tc>
          <w:tcPr>
            <w:tcW w:w="2700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KGB“</w:t>
            </w: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Ljubljana</w:t>
                </w:r>
              </w:smartTag>
            </w:smartTag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60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sz w:val="20"/>
                    <w:szCs w:val="20"/>
                  </w:rPr>
                  <w:t>Ljubljana</w:t>
                </w:r>
              </w:smartTag>
            </w:smartTag>
          </w:p>
        </w:tc>
        <w:tc>
          <w:tcPr>
            <w:tcW w:w="1166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18.06.1993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4g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96.67</w:t>
            </w:r>
          </w:p>
        </w:tc>
        <w:tc>
          <w:tcPr>
            <w:tcW w:w="2484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Edita Garčević Koželj</w:t>
            </w:r>
          </w:p>
        </w:tc>
        <w:tc>
          <w:tcPr>
            <w:tcW w:w="2160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Tine Bec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72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Poledica Nenad</w:t>
            </w:r>
          </w:p>
        </w:tc>
        <w:tc>
          <w:tcPr>
            <w:tcW w:w="2700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SMŠ”Stanković”</w:t>
            </w:r>
          </w:p>
        </w:tc>
        <w:tc>
          <w:tcPr>
            <w:tcW w:w="1360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8338E0">
                <w:rPr>
                  <w:rFonts w:ascii="Times New Roman" w:hAnsi="Times New Roman"/>
                  <w:sz w:val="20"/>
                  <w:szCs w:val="20"/>
                </w:rPr>
                <w:t>Beograd</w:t>
              </w:r>
            </w:smartTag>
          </w:p>
        </w:tc>
        <w:tc>
          <w:tcPr>
            <w:tcW w:w="1166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18.11.1988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4g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96.00</w:t>
            </w:r>
          </w:p>
        </w:tc>
        <w:tc>
          <w:tcPr>
            <w:tcW w:w="2484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Ljubica Živković</w:t>
            </w:r>
          </w:p>
        </w:tc>
        <w:tc>
          <w:tcPr>
            <w:tcW w:w="2160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Iva Krasulja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72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Petešev Luka</w:t>
            </w:r>
          </w:p>
        </w:tc>
        <w:tc>
          <w:tcPr>
            <w:tcW w:w="2700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DMUC"Sergej Mihajlov"</w:t>
            </w:r>
          </w:p>
        </w:tc>
        <w:tc>
          <w:tcPr>
            <w:tcW w:w="1360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Štip</w:t>
            </w:r>
          </w:p>
        </w:tc>
        <w:tc>
          <w:tcPr>
            <w:tcW w:w="1166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15.07.1996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4g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95.33</w:t>
            </w:r>
          </w:p>
        </w:tc>
        <w:tc>
          <w:tcPr>
            <w:tcW w:w="2484" w:type="dxa"/>
            <w:noWrap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Violeta Arsovska</w:t>
            </w:r>
          </w:p>
        </w:tc>
        <w:tc>
          <w:tcPr>
            <w:tcW w:w="2160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Trajche Roglev</w:t>
            </w:r>
          </w:p>
        </w:tc>
      </w:tr>
      <w:tr w:rsidR="00315CFD" w:rsidRPr="009A7FFD" w:rsidTr="00CF2A7C">
        <w:trPr>
          <w:trHeight w:val="300"/>
          <w:jc w:val="center"/>
        </w:trPr>
        <w:tc>
          <w:tcPr>
            <w:tcW w:w="460" w:type="dxa"/>
            <w:noWrap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72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Simić Cvjetin</w:t>
            </w:r>
          </w:p>
        </w:tc>
        <w:tc>
          <w:tcPr>
            <w:tcW w:w="2700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SMŠ”Stanković”</w:t>
            </w:r>
          </w:p>
        </w:tc>
        <w:tc>
          <w:tcPr>
            <w:tcW w:w="1360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8338E0">
                <w:rPr>
                  <w:rFonts w:ascii="Times New Roman" w:hAnsi="Times New Roman"/>
                  <w:sz w:val="20"/>
                  <w:szCs w:val="20"/>
                </w:rPr>
                <w:t>Beograd</w:t>
              </w:r>
            </w:smartTag>
          </w:p>
        </w:tc>
        <w:tc>
          <w:tcPr>
            <w:tcW w:w="1166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03.08.1988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4g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91.67</w:t>
            </w:r>
          </w:p>
        </w:tc>
        <w:tc>
          <w:tcPr>
            <w:tcW w:w="2484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Dejan Pešić</w:t>
            </w:r>
          </w:p>
        </w:tc>
        <w:tc>
          <w:tcPr>
            <w:tcW w:w="2160" w:type="dxa"/>
          </w:tcPr>
          <w:p w:rsidR="00315CFD" w:rsidRPr="008338E0" w:rsidRDefault="00315CFD" w:rsidP="00A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Iva Krasulja</w:t>
            </w:r>
          </w:p>
        </w:tc>
      </w:tr>
      <w:tr w:rsidR="00315CFD" w:rsidRPr="009A7FFD" w:rsidTr="00CF2A7C">
        <w:trPr>
          <w:trHeight w:val="321"/>
          <w:jc w:val="center"/>
        </w:trPr>
        <w:tc>
          <w:tcPr>
            <w:tcW w:w="460" w:type="dxa"/>
            <w:noWrap/>
          </w:tcPr>
          <w:p w:rsidR="00315CFD" w:rsidRPr="008338E0" w:rsidRDefault="00315CFD" w:rsidP="00134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72" w:type="dxa"/>
          </w:tcPr>
          <w:p w:rsidR="00315CFD" w:rsidRPr="008338E0" w:rsidRDefault="00315CFD" w:rsidP="00134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Vetrih Luka</w:t>
            </w:r>
          </w:p>
        </w:tc>
        <w:tc>
          <w:tcPr>
            <w:tcW w:w="2700" w:type="dxa"/>
          </w:tcPr>
          <w:p w:rsidR="00315CFD" w:rsidRPr="008338E0" w:rsidRDefault="00315CFD" w:rsidP="00134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GŠ”Vinka Vodopivca”</w:t>
            </w:r>
          </w:p>
        </w:tc>
        <w:tc>
          <w:tcPr>
            <w:tcW w:w="1360" w:type="dxa"/>
          </w:tcPr>
          <w:p w:rsidR="00315CFD" w:rsidRPr="008338E0" w:rsidRDefault="00315CFD" w:rsidP="00134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Ajdovščina</w:t>
            </w:r>
          </w:p>
        </w:tc>
        <w:tc>
          <w:tcPr>
            <w:tcW w:w="1166" w:type="dxa"/>
          </w:tcPr>
          <w:p w:rsidR="00315CFD" w:rsidRPr="008338E0" w:rsidRDefault="00315CFD" w:rsidP="00134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16.06.1993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5g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91.00</w:t>
            </w:r>
          </w:p>
        </w:tc>
        <w:tc>
          <w:tcPr>
            <w:tcW w:w="2484" w:type="dxa"/>
          </w:tcPr>
          <w:p w:rsidR="00315CFD" w:rsidRPr="008338E0" w:rsidRDefault="00315CFD" w:rsidP="00134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Katarina Perger Vodnjov</w:t>
            </w:r>
          </w:p>
        </w:tc>
        <w:tc>
          <w:tcPr>
            <w:tcW w:w="2160" w:type="dxa"/>
          </w:tcPr>
          <w:p w:rsidR="00315CFD" w:rsidRPr="008338E0" w:rsidRDefault="00315CFD" w:rsidP="00A9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Tine Bec</w:t>
            </w:r>
          </w:p>
        </w:tc>
      </w:tr>
      <w:tr w:rsidR="00315CFD" w:rsidRPr="009A7FFD" w:rsidTr="00CF2A7C">
        <w:trPr>
          <w:trHeight w:val="321"/>
          <w:jc w:val="center"/>
        </w:trPr>
        <w:tc>
          <w:tcPr>
            <w:tcW w:w="460" w:type="dxa"/>
            <w:noWrap/>
          </w:tcPr>
          <w:p w:rsidR="00315CFD" w:rsidRPr="008338E0" w:rsidRDefault="00315CFD" w:rsidP="00134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72" w:type="dxa"/>
          </w:tcPr>
          <w:p w:rsidR="00315CFD" w:rsidRPr="008338E0" w:rsidRDefault="00315CFD" w:rsidP="00134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Pušnik Matevž</w:t>
            </w:r>
          </w:p>
        </w:tc>
        <w:tc>
          <w:tcPr>
            <w:tcW w:w="2700" w:type="dxa"/>
          </w:tcPr>
          <w:p w:rsidR="00315CFD" w:rsidRPr="008338E0" w:rsidRDefault="00315CFD" w:rsidP="00134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KGB“</w:t>
            </w: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Ljubljana</w:t>
                </w:r>
              </w:smartTag>
            </w:smartTag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60" w:type="dxa"/>
          </w:tcPr>
          <w:p w:rsidR="00315CFD" w:rsidRPr="008338E0" w:rsidRDefault="00315CFD" w:rsidP="00134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sz w:val="20"/>
                    <w:szCs w:val="20"/>
                  </w:rPr>
                  <w:t>Ljubljana</w:t>
                </w:r>
              </w:smartTag>
            </w:smartTag>
          </w:p>
        </w:tc>
        <w:tc>
          <w:tcPr>
            <w:tcW w:w="1166" w:type="dxa"/>
          </w:tcPr>
          <w:p w:rsidR="00315CFD" w:rsidRPr="008338E0" w:rsidRDefault="00315CFD" w:rsidP="00134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31.01.1994.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5g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90.00</w:t>
            </w:r>
          </w:p>
        </w:tc>
        <w:tc>
          <w:tcPr>
            <w:tcW w:w="2484" w:type="dxa"/>
          </w:tcPr>
          <w:p w:rsidR="00315CFD" w:rsidRPr="008338E0" w:rsidRDefault="00315CFD" w:rsidP="00134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Edita Garčević Koželj</w:t>
            </w:r>
          </w:p>
        </w:tc>
        <w:tc>
          <w:tcPr>
            <w:tcW w:w="2160" w:type="dxa"/>
          </w:tcPr>
          <w:p w:rsidR="00315CFD" w:rsidRPr="008338E0" w:rsidRDefault="00315CFD" w:rsidP="00134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Tine Bec</w:t>
            </w:r>
          </w:p>
        </w:tc>
      </w:tr>
      <w:tr w:rsidR="00315CFD" w:rsidRPr="009A7FFD" w:rsidTr="00CF2A7C">
        <w:trPr>
          <w:trHeight w:val="321"/>
          <w:jc w:val="center"/>
        </w:trPr>
        <w:tc>
          <w:tcPr>
            <w:tcW w:w="460" w:type="dxa"/>
            <w:noWrap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72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 xml:space="preserve">Bačan Bernardica </w:t>
            </w:r>
          </w:p>
        </w:tc>
        <w:tc>
          <w:tcPr>
            <w:tcW w:w="2700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KGB“</w:t>
            </w: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Ljubljana</w:t>
                </w:r>
              </w:smartTag>
            </w:smartTag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360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8338E0">
                  <w:rPr>
                    <w:rFonts w:ascii="Times New Roman" w:hAnsi="Times New Roman"/>
                    <w:sz w:val="20"/>
                    <w:szCs w:val="20"/>
                  </w:rPr>
                  <w:t>Ljubljana</w:t>
                </w:r>
              </w:smartTag>
            </w:smartTag>
          </w:p>
        </w:tc>
        <w:tc>
          <w:tcPr>
            <w:tcW w:w="1166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12.12.1992.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88.00</w:t>
            </w:r>
          </w:p>
        </w:tc>
        <w:tc>
          <w:tcPr>
            <w:tcW w:w="2484" w:type="dxa"/>
            <w:noWrap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Edita Garčević Koželj</w:t>
            </w:r>
          </w:p>
        </w:tc>
        <w:tc>
          <w:tcPr>
            <w:tcW w:w="2160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Tine Bec</w:t>
            </w:r>
          </w:p>
        </w:tc>
      </w:tr>
      <w:tr w:rsidR="00315CFD" w:rsidRPr="009A7FFD" w:rsidTr="00CF2A7C">
        <w:trPr>
          <w:trHeight w:val="321"/>
          <w:jc w:val="center"/>
        </w:trPr>
        <w:tc>
          <w:tcPr>
            <w:tcW w:w="460" w:type="dxa"/>
            <w:noWrap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72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Podgornik Ajda</w:t>
            </w:r>
          </w:p>
        </w:tc>
        <w:tc>
          <w:tcPr>
            <w:tcW w:w="2700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GŠ”Vinka Vodopivca”</w:t>
            </w:r>
          </w:p>
        </w:tc>
        <w:tc>
          <w:tcPr>
            <w:tcW w:w="1360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Ajdovščina</w:t>
            </w:r>
          </w:p>
        </w:tc>
        <w:tc>
          <w:tcPr>
            <w:tcW w:w="1166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16.01.1991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81.00</w:t>
            </w:r>
          </w:p>
        </w:tc>
        <w:tc>
          <w:tcPr>
            <w:tcW w:w="2484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Katarina Perger Vodnjov</w:t>
            </w:r>
          </w:p>
        </w:tc>
        <w:tc>
          <w:tcPr>
            <w:tcW w:w="2160" w:type="dxa"/>
          </w:tcPr>
          <w:p w:rsidR="00315CFD" w:rsidRPr="008338E0" w:rsidRDefault="00315CFD" w:rsidP="00A82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Tamara Manić</w:t>
            </w:r>
          </w:p>
        </w:tc>
      </w:tr>
      <w:tr w:rsidR="00315CFD" w:rsidRPr="009A7FFD" w:rsidTr="00CF2A7C">
        <w:trPr>
          <w:trHeight w:val="321"/>
          <w:jc w:val="center"/>
        </w:trPr>
        <w:tc>
          <w:tcPr>
            <w:tcW w:w="460" w:type="dxa"/>
            <w:noWrap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72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Vučenović Milica</w:t>
            </w:r>
          </w:p>
        </w:tc>
        <w:tc>
          <w:tcPr>
            <w:tcW w:w="2700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SMŠ”Petar Kranjčević”</w:t>
            </w:r>
          </w:p>
        </w:tc>
        <w:tc>
          <w:tcPr>
            <w:tcW w:w="1360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S.Mitrovica</w:t>
            </w:r>
          </w:p>
        </w:tc>
        <w:tc>
          <w:tcPr>
            <w:tcW w:w="1166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23.02.1996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4" w:type="dxa"/>
            <w:noWrap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 xml:space="preserve">Dejan Ljutovac </w:t>
            </w:r>
          </w:p>
        </w:tc>
        <w:tc>
          <w:tcPr>
            <w:tcW w:w="2160" w:type="dxa"/>
            <w:noWrap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Milica Miljanić</w:t>
            </w:r>
          </w:p>
        </w:tc>
      </w:tr>
      <w:tr w:rsidR="00315CFD" w:rsidRPr="009A7FFD" w:rsidTr="00CF2A7C">
        <w:trPr>
          <w:trHeight w:val="321"/>
          <w:jc w:val="center"/>
        </w:trPr>
        <w:tc>
          <w:tcPr>
            <w:tcW w:w="460" w:type="dxa"/>
            <w:noWrap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72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Misheska Katica</w:t>
            </w:r>
          </w:p>
        </w:tc>
        <w:tc>
          <w:tcPr>
            <w:tcW w:w="2700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color w:val="000000"/>
                <w:sz w:val="20"/>
                <w:szCs w:val="20"/>
              </w:rPr>
              <w:t>DMUTodor Skalovski Tetoec</w:t>
            </w:r>
          </w:p>
        </w:tc>
        <w:tc>
          <w:tcPr>
            <w:tcW w:w="1360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Tetovo</w:t>
            </w:r>
          </w:p>
        </w:tc>
        <w:tc>
          <w:tcPr>
            <w:tcW w:w="1166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13.02.1997</w:t>
            </w:r>
          </w:p>
        </w:tc>
        <w:tc>
          <w:tcPr>
            <w:tcW w:w="580" w:type="dxa"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noWrap/>
          </w:tcPr>
          <w:p w:rsidR="00315CFD" w:rsidRPr="008338E0" w:rsidRDefault="00315CFD" w:rsidP="00846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noWrap/>
          </w:tcPr>
          <w:p w:rsidR="00315CFD" w:rsidRPr="008338E0" w:rsidRDefault="00315CFD" w:rsidP="00846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4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Makedonka Mitreska</w:t>
            </w:r>
          </w:p>
        </w:tc>
        <w:tc>
          <w:tcPr>
            <w:tcW w:w="2160" w:type="dxa"/>
          </w:tcPr>
          <w:p w:rsidR="00315CFD" w:rsidRPr="008338E0" w:rsidRDefault="00315CFD" w:rsidP="00902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8E0">
              <w:rPr>
                <w:rFonts w:ascii="Times New Roman" w:hAnsi="Times New Roman"/>
                <w:sz w:val="20"/>
                <w:szCs w:val="20"/>
              </w:rPr>
              <w:t>Karolina Petrovska</w:t>
            </w:r>
          </w:p>
        </w:tc>
      </w:tr>
    </w:tbl>
    <w:p w:rsidR="00315CFD" w:rsidRPr="001308D6" w:rsidRDefault="00315CFD"/>
    <w:sectPr w:rsidR="00315CFD" w:rsidRPr="001308D6" w:rsidSect="00D6593B">
      <w:pgSz w:w="15840" w:h="12240" w:orient="landscape"/>
      <w:pgMar w:top="63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8D6"/>
    <w:rsid w:val="001308D6"/>
    <w:rsid w:val="00134A44"/>
    <w:rsid w:val="00145357"/>
    <w:rsid w:val="002408F5"/>
    <w:rsid w:val="00315CFD"/>
    <w:rsid w:val="004B6A22"/>
    <w:rsid w:val="00587027"/>
    <w:rsid w:val="005A0697"/>
    <w:rsid w:val="00606A70"/>
    <w:rsid w:val="006E64A8"/>
    <w:rsid w:val="007B1098"/>
    <w:rsid w:val="008338E0"/>
    <w:rsid w:val="00846EA7"/>
    <w:rsid w:val="00890147"/>
    <w:rsid w:val="008C76EB"/>
    <w:rsid w:val="009021AD"/>
    <w:rsid w:val="009A7CF0"/>
    <w:rsid w:val="009A7FFD"/>
    <w:rsid w:val="009D159F"/>
    <w:rsid w:val="009E2732"/>
    <w:rsid w:val="00A36EE1"/>
    <w:rsid w:val="00A82D70"/>
    <w:rsid w:val="00A931D7"/>
    <w:rsid w:val="00AE4FCE"/>
    <w:rsid w:val="00B56A37"/>
    <w:rsid w:val="00BC63DE"/>
    <w:rsid w:val="00BD70FC"/>
    <w:rsid w:val="00CC2000"/>
    <w:rsid w:val="00CF2A7C"/>
    <w:rsid w:val="00D6593B"/>
    <w:rsid w:val="00D76E8A"/>
    <w:rsid w:val="00DF1B08"/>
    <w:rsid w:val="00E41EC4"/>
    <w:rsid w:val="00EA0592"/>
    <w:rsid w:val="00F95C02"/>
    <w:rsid w:val="00FA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59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C2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529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duledudule</dc:creator>
  <cp:keywords/>
  <dc:description/>
  <cp:lastModifiedBy>Dragana</cp:lastModifiedBy>
  <cp:revision>14</cp:revision>
  <cp:lastPrinted>2014-03-24T08:12:00Z</cp:lastPrinted>
  <dcterms:created xsi:type="dcterms:W3CDTF">2014-03-24T08:07:00Z</dcterms:created>
  <dcterms:modified xsi:type="dcterms:W3CDTF">2015-03-16T14:06:00Z</dcterms:modified>
</cp:coreProperties>
</file>